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B95E" w14:textId="77777777" w:rsid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</w:p>
    <w:p w14:paraId="264DCDFD" w14:textId="6C2184F6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>GLENTROOL &amp;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B3B7A">
        <w:rPr>
          <w:rFonts w:asciiTheme="majorHAnsi" w:hAnsiTheme="majorHAnsi" w:cstheme="majorHAnsi"/>
          <w:sz w:val="28"/>
          <w:szCs w:val="28"/>
        </w:rPr>
        <w:t>BARGRENNAN COMMUNITY TRUST</w:t>
      </w:r>
    </w:p>
    <w:p w14:paraId="11E425D3" w14:textId="77777777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</w:p>
    <w:p w14:paraId="7A7CD5C5" w14:textId="10FF94D5" w:rsidR="002F2E6E" w:rsidRDefault="00D96A6D" w:rsidP="00DB3B7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ANNUAL GENERAL MEETING</w:t>
      </w:r>
    </w:p>
    <w:p w14:paraId="25F76D15" w14:textId="65E99F9B" w:rsidR="00DB3B7A" w:rsidRPr="00DB3B7A" w:rsidRDefault="0000334E" w:rsidP="00DB3B7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Date:</w:t>
      </w:r>
      <w:r w:rsidR="006A5CA3">
        <w:rPr>
          <w:rFonts w:asciiTheme="majorHAnsi" w:hAnsiTheme="majorHAnsi" w:cstheme="majorHAnsi"/>
          <w:sz w:val="28"/>
          <w:szCs w:val="28"/>
        </w:rPr>
        <w:t xml:space="preserve"> Wednesday </w:t>
      </w:r>
      <w:r w:rsidR="00D96A6D">
        <w:rPr>
          <w:rFonts w:asciiTheme="majorHAnsi" w:hAnsiTheme="majorHAnsi" w:cstheme="majorHAnsi"/>
          <w:sz w:val="28"/>
          <w:szCs w:val="28"/>
        </w:rPr>
        <w:t>18</w:t>
      </w:r>
      <w:r w:rsidR="004238FA" w:rsidRPr="004238F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4238FA">
        <w:rPr>
          <w:rFonts w:asciiTheme="majorHAnsi" w:hAnsiTheme="majorHAnsi" w:cstheme="majorHAnsi"/>
          <w:sz w:val="28"/>
          <w:szCs w:val="28"/>
        </w:rPr>
        <w:t xml:space="preserve"> </w:t>
      </w:r>
      <w:r w:rsidR="0011020D">
        <w:rPr>
          <w:rFonts w:asciiTheme="majorHAnsi" w:hAnsiTheme="majorHAnsi" w:cstheme="majorHAnsi"/>
          <w:sz w:val="28"/>
          <w:szCs w:val="28"/>
        </w:rPr>
        <w:t>October</w:t>
      </w:r>
    </w:p>
    <w:p w14:paraId="20208D61" w14:textId="179451B6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>Glentrool Hive</w:t>
      </w:r>
      <w:r w:rsidR="00D96A6D">
        <w:rPr>
          <w:rFonts w:asciiTheme="majorHAnsi" w:hAnsiTheme="majorHAnsi" w:cstheme="majorHAnsi"/>
          <w:sz w:val="28"/>
          <w:szCs w:val="28"/>
        </w:rPr>
        <w:t xml:space="preserve"> Main Hall</w:t>
      </w:r>
    </w:p>
    <w:p w14:paraId="1BDC9869" w14:textId="344A0622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>7.00</w:t>
      </w:r>
      <w:r w:rsidR="006A5CA3">
        <w:rPr>
          <w:rFonts w:asciiTheme="majorHAnsi" w:hAnsiTheme="majorHAnsi" w:cstheme="majorHAnsi"/>
          <w:sz w:val="28"/>
          <w:szCs w:val="28"/>
        </w:rPr>
        <w:t xml:space="preserve"> </w:t>
      </w:r>
      <w:r w:rsidRPr="00DB3B7A">
        <w:rPr>
          <w:rFonts w:asciiTheme="majorHAnsi" w:hAnsiTheme="majorHAnsi" w:cstheme="majorHAnsi"/>
          <w:sz w:val="28"/>
          <w:szCs w:val="28"/>
        </w:rPr>
        <w:t>p.m.</w:t>
      </w:r>
    </w:p>
    <w:p w14:paraId="78CFA345" w14:textId="77777777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</w:p>
    <w:p w14:paraId="50B797EF" w14:textId="77777777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>1. Present</w:t>
      </w:r>
    </w:p>
    <w:p w14:paraId="2E4C8E0E" w14:textId="77777777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>2. Apologies</w:t>
      </w:r>
    </w:p>
    <w:p w14:paraId="49F28DF2" w14:textId="1219DEC5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 xml:space="preserve">3. Minutes of </w:t>
      </w:r>
      <w:r w:rsidR="00D96A6D">
        <w:rPr>
          <w:rFonts w:asciiTheme="majorHAnsi" w:hAnsiTheme="majorHAnsi" w:cstheme="majorHAnsi"/>
          <w:sz w:val="28"/>
          <w:szCs w:val="28"/>
        </w:rPr>
        <w:t>2022 AGM</w:t>
      </w:r>
    </w:p>
    <w:p w14:paraId="7E2B9DB4" w14:textId="05F322B2" w:rsidR="00F60295" w:rsidRDefault="00DB3B7A" w:rsidP="00C95D30">
      <w:pPr>
        <w:rPr>
          <w:rFonts w:asciiTheme="majorHAnsi" w:hAnsiTheme="majorHAnsi" w:cstheme="majorHAnsi"/>
          <w:sz w:val="28"/>
          <w:szCs w:val="28"/>
        </w:rPr>
      </w:pPr>
      <w:r w:rsidRPr="00DB3B7A">
        <w:rPr>
          <w:rFonts w:asciiTheme="majorHAnsi" w:hAnsiTheme="majorHAnsi" w:cstheme="majorHAnsi"/>
          <w:sz w:val="28"/>
          <w:szCs w:val="28"/>
        </w:rPr>
        <w:t xml:space="preserve">4. </w:t>
      </w:r>
      <w:r w:rsidR="00D96A6D">
        <w:rPr>
          <w:rFonts w:asciiTheme="majorHAnsi" w:hAnsiTheme="majorHAnsi" w:cstheme="majorHAnsi"/>
          <w:sz w:val="28"/>
          <w:szCs w:val="28"/>
        </w:rPr>
        <w:t>Chairmans Report</w:t>
      </w:r>
    </w:p>
    <w:p w14:paraId="12F30C9B" w14:textId="0671B8A6" w:rsidR="002F2E6E" w:rsidRDefault="002F2E6E" w:rsidP="00C95D3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</w:t>
      </w:r>
      <w:r w:rsidR="00D96A6D">
        <w:rPr>
          <w:rFonts w:asciiTheme="majorHAnsi" w:hAnsiTheme="majorHAnsi" w:cstheme="majorHAnsi"/>
          <w:sz w:val="28"/>
          <w:szCs w:val="28"/>
        </w:rPr>
        <w:t>Presentation of annual accounts</w:t>
      </w:r>
    </w:p>
    <w:p w14:paraId="39F947CA" w14:textId="2A75806F" w:rsidR="002F2E6E" w:rsidRDefault="002F2E6E" w:rsidP="00C95D3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6. </w:t>
      </w:r>
      <w:r w:rsidR="00D96A6D">
        <w:rPr>
          <w:rFonts w:asciiTheme="majorHAnsi" w:hAnsiTheme="majorHAnsi" w:cstheme="majorHAnsi"/>
          <w:sz w:val="28"/>
          <w:szCs w:val="28"/>
        </w:rPr>
        <w:t>Election of Directors (Trustees)</w:t>
      </w:r>
    </w:p>
    <w:p w14:paraId="63E060C8" w14:textId="77777777" w:rsidR="00D96A6D" w:rsidRDefault="00D96A6D" w:rsidP="00C95D30">
      <w:pPr>
        <w:rPr>
          <w:rFonts w:asciiTheme="majorHAnsi" w:hAnsiTheme="majorHAnsi" w:cstheme="majorHAnsi"/>
          <w:sz w:val="28"/>
          <w:szCs w:val="28"/>
        </w:rPr>
      </w:pPr>
    </w:p>
    <w:p w14:paraId="7353FC44" w14:textId="30EB4DC0" w:rsidR="000D2E33" w:rsidRDefault="000D2E33" w:rsidP="00C95D3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2022 final accounts</w:t>
      </w:r>
      <w:r w:rsidR="00B24A8E">
        <w:rPr>
          <w:rFonts w:asciiTheme="majorHAnsi" w:hAnsiTheme="majorHAnsi" w:cstheme="majorHAnsi"/>
          <w:sz w:val="28"/>
          <w:szCs w:val="28"/>
        </w:rPr>
        <w:t>, i</w:t>
      </w:r>
      <w:r w:rsidR="00B24A8E">
        <w:rPr>
          <w:rFonts w:asciiTheme="majorHAnsi" w:hAnsiTheme="majorHAnsi" w:cstheme="majorHAnsi"/>
          <w:sz w:val="28"/>
          <w:szCs w:val="28"/>
        </w:rPr>
        <w:t>nformation for residents who are interested in becoming ordinary members of the Trust, or who may wish to become Trustees can be accessed on the website</w:t>
      </w:r>
      <w:r w:rsidR="00B24A8E">
        <w:rPr>
          <w:rFonts w:asciiTheme="majorHAnsi" w:hAnsiTheme="majorHAnsi" w:cstheme="majorHAnsi"/>
          <w:sz w:val="28"/>
          <w:szCs w:val="28"/>
        </w:rPr>
        <w:t xml:space="preserve">, </w:t>
      </w:r>
      <w:hyperlink r:id="rId10" w:history="1">
        <w:r w:rsidRPr="00007633">
          <w:rPr>
            <w:rStyle w:val="Hyperlink"/>
            <w:rFonts w:asciiTheme="majorHAnsi" w:hAnsiTheme="majorHAnsi" w:cstheme="majorHAnsi"/>
            <w:sz w:val="28"/>
            <w:szCs w:val="28"/>
          </w:rPr>
          <w:t>www.glentroolhive.co.uk</w:t>
        </w:r>
      </w:hyperlink>
      <w:r>
        <w:rPr>
          <w:rFonts w:asciiTheme="majorHAnsi" w:hAnsiTheme="majorHAnsi" w:cstheme="majorHAnsi"/>
          <w:sz w:val="28"/>
          <w:szCs w:val="28"/>
        </w:rPr>
        <w:t>.</w:t>
      </w:r>
    </w:p>
    <w:p w14:paraId="749840E6" w14:textId="77777777" w:rsidR="00FA7836" w:rsidRDefault="00FA7836" w:rsidP="00C95D30">
      <w:pPr>
        <w:rPr>
          <w:rFonts w:asciiTheme="majorHAnsi" w:hAnsiTheme="majorHAnsi" w:cstheme="majorHAnsi"/>
          <w:sz w:val="28"/>
          <w:szCs w:val="28"/>
        </w:rPr>
      </w:pPr>
    </w:p>
    <w:p w14:paraId="38249316" w14:textId="77777777" w:rsidR="00FA7836" w:rsidRDefault="00FA7836" w:rsidP="00C95D30">
      <w:pPr>
        <w:rPr>
          <w:rFonts w:asciiTheme="majorHAnsi" w:hAnsiTheme="majorHAnsi" w:cstheme="majorHAnsi"/>
          <w:sz w:val="28"/>
          <w:szCs w:val="28"/>
        </w:rPr>
      </w:pPr>
    </w:p>
    <w:p w14:paraId="267C2E4D" w14:textId="77777777" w:rsidR="002F2E6E" w:rsidRPr="00DB3B7A" w:rsidRDefault="002F2E6E" w:rsidP="00C95D30">
      <w:pPr>
        <w:rPr>
          <w:rFonts w:asciiTheme="majorHAnsi" w:hAnsiTheme="majorHAnsi" w:cstheme="majorHAnsi"/>
          <w:sz w:val="28"/>
          <w:szCs w:val="28"/>
        </w:rPr>
      </w:pPr>
    </w:p>
    <w:p w14:paraId="1CA5D0E9" w14:textId="77777777" w:rsidR="00DB3B7A" w:rsidRPr="00DB3B7A" w:rsidRDefault="00DB3B7A" w:rsidP="00DB3B7A">
      <w:pPr>
        <w:rPr>
          <w:rFonts w:asciiTheme="majorHAnsi" w:hAnsiTheme="majorHAnsi" w:cstheme="majorHAnsi"/>
          <w:sz w:val="28"/>
          <w:szCs w:val="28"/>
        </w:rPr>
      </w:pPr>
    </w:p>
    <w:p w14:paraId="6C90B71E" w14:textId="77777777" w:rsidR="00CA2D4A" w:rsidRDefault="00CA2D4A" w:rsidP="00A0366B">
      <w:pPr>
        <w:rPr>
          <w:rFonts w:asciiTheme="majorHAnsi" w:hAnsiTheme="majorHAnsi" w:cstheme="majorHAnsi"/>
        </w:rPr>
      </w:pPr>
    </w:p>
    <w:p w14:paraId="0CFE0669" w14:textId="77777777" w:rsidR="00011BE6" w:rsidRPr="00396453" w:rsidRDefault="00011BE6" w:rsidP="00A0366B">
      <w:pPr>
        <w:rPr>
          <w:rFonts w:asciiTheme="majorHAnsi" w:hAnsiTheme="majorHAnsi" w:cstheme="majorHAnsi"/>
        </w:rPr>
      </w:pPr>
    </w:p>
    <w:sectPr w:rsidR="00011BE6" w:rsidRPr="00396453">
      <w:headerReference w:type="default" r:id="rId11"/>
      <w:footerReference w:type="default" r:id="rId12"/>
      <w:head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F35B" w14:textId="77777777" w:rsidR="00903EC8" w:rsidRDefault="00903EC8">
      <w:pPr>
        <w:spacing w:before="0" w:after="0"/>
      </w:pPr>
      <w:r>
        <w:separator/>
      </w:r>
    </w:p>
  </w:endnote>
  <w:endnote w:type="continuationSeparator" w:id="0">
    <w:p w14:paraId="4583AC2E" w14:textId="77777777" w:rsidR="00903EC8" w:rsidRDefault="00903E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36CD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38C3" w14:textId="77777777" w:rsidR="00903EC8" w:rsidRDefault="00903EC8">
      <w:pPr>
        <w:spacing w:before="0" w:after="0"/>
      </w:pPr>
      <w:r>
        <w:separator/>
      </w:r>
    </w:p>
  </w:footnote>
  <w:footnote w:type="continuationSeparator" w:id="0">
    <w:p w14:paraId="65BA227C" w14:textId="77777777" w:rsidR="00903EC8" w:rsidRDefault="00903E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B53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6E0B18D" wp14:editId="55085F5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27AF1C62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2D4336A6" w14:textId="7F5F06EA" w:rsidR="007C1172" w:rsidRPr="00E451D5" w:rsidRDefault="004C0D3C">
          <w:pPr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</w:pPr>
          <w:r w:rsidRPr="00E451D5">
            <w:rPr>
              <w:rFonts w:ascii="Avenir Light" w:hAnsi="Avenir Light" w:cstheme="majorHAnsi"/>
              <w:b/>
              <w:bCs w:val="0"/>
              <w:sz w:val="24"/>
              <w:szCs w:val="24"/>
              <w:u w:val="single"/>
            </w:rPr>
            <w:t>The Glentrool Hive</w:t>
          </w:r>
        </w:p>
        <w:p w14:paraId="06943A8D" w14:textId="77AF11EF" w:rsidR="007C1172" w:rsidRPr="00E451D5" w:rsidRDefault="004C0D3C">
          <w:pPr>
            <w:rPr>
              <w:rFonts w:ascii="Avenir Light" w:hAnsi="Avenir Light" w:cstheme="majorHAnsi"/>
              <w:sz w:val="22"/>
              <w:szCs w:val="22"/>
            </w:rPr>
          </w:pPr>
          <w:r w:rsidRPr="00E451D5">
            <w:rPr>
              <w:rFonts w:ascii="Avenir Light" w:hAnsi="Avenir Light" w:cstheme="majorHAnsi"/>
              <w:sz w:val="22"/>
              <w:szCs w:val="22"/>
            </w:rPr>
            <w:t>Glentrool, Newton Stewart, Dumfries and Galloway, DG8 6SY</w:t>
          </w:r>
        </w:p>
        <w:p w14:paraId="3F6B2F9F" w14:textId="77777777" w:rsidR="004C0D3C" w:rsidRPr="00E451D5" w:rsidRDefault="00080532" w:rsidP="00914940">
          <w:pPr>
            <w:rPr>
              <w:rFonts w:ascii="Avenir Light" w:hAnsi="Avenir Light" w:cstheme="majorHAnsi"/>
              <w:bCs w:val="0"/>
              <w:sz w:val="22"/>
              <w:szCs w:val="22"/>
            </w:rPr>
          </w:pPr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>Phone</w:t>
          </w:r>
          <w:r w:rsidR="004C0D3C" w:rsidRPr="00E451D5">
            <w:rPr>
              <w:rFonts w:ascii="Avenir Light" w:hAnsi="Avenir Light" w:cstheme="majorHAnsi"/>
              <w:sz w:val="22"/>
              <w:szCs w:val="22"/>
            </w:rPr>
            <w:t xml:space="preserve"> 01671 840 717</w:t>
          </w:r>
          <w:r w:rsidR="00B01A50" w:rsidRPr="00E451D5">
            <w:rPr>
              <w:rFonts w:ascii="Avenir Light" w:hAnsi="Avenir Light" w:cstheme="majorHAnsi"/>
              <w:sz w:val="22"/>
              <w:szCs w:val="22"/>
            </w:rPr>
            <w:t xml:space="preserve"> </w:t>
          </w:r>
        </w:p>
        <w:p w14:paraId="7F96E832" w14:textId="55267534" w:rsidR="007C1172" w:rsidRDefault="004C0D3C" w:rsidP="00914940">
          <w:r w:rsidRPr="00E451D5">
            <w:rPr>
              <w:rStyle w:val="Strong"/>
              <w:rFonts w:ascii="Avenir Light" w:hAnsi="Avenir Light" w:cstheme="majorHAnsi"/>
              <w:sz w:val="22"/>
              <w:szCs w:val="22"/>
            </w:rPr>
            <w:t xml:space="preserve">Email </w:t>
          </w:r>
          <w:r w:rsidRPr="00E451D5">
            <w:rPr>
              <w:rStyle w:val="Strong"/>
              <w:rFonts w:ascii="Avenir Light" w:hAnsi="Avenir Light" w:cstheme="majorHAnsi"/>
              <w:b w:val="0"/>
              <w:bCs/>
              <w:sz w:val="22"/>
              <w:szCs w:val="22"/>
            </w:rPr>
            <w:t>manager@glentroolhive.co.uk</w:t>
          </w:r>
        </w:p>
      </w:tc>
      <w:tc>
        <w:tcPr>
          <w:tcW w:w="5047" w:type="dxa"/>
          <w:tcMar>
            <w:right w:w="14" w:type="dxa"/>
          </w:tcMar>
        </w:tcPr>
        <w:p w14:paraId="5B56B01D" w14:textId="3B0445C1" w:rsidR="007C1172" w:rsidRPr="009A311C" w:rsidRDefault="00E451D5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F4D95A" wp14:editId="709C2208">
                <wp:simplePos x="0" y="0"/>
                <wp:positionH relativeFrom="column">
                  <wp:posOffset>261620</wp:posOffset>
                </wp:positionH>
                <wp:positionV relativeFrom="paragraph">
                  <wp:posOffset>-177165</wp:posOffset>
                </wp:positionV>
                <wp:extent cx="3195955" cy="1080770"/>
                <wp:effectExtent l="0" t="0" r="0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955" cy="108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E098E6" w14:textId="77777777" w:rsidR="007C1172" w:rsidRDefault="007C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F96"/>
    <w:multiLevelType w:val="hybridMultilevel"/>
    <w:tmpl w:val="3FAE507E"/>
    <w:lvl w:ilvl="0" w:tplc="E086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3C"/>
    <w:rsid w:val="0000334E"/>
    <w:rsid w:val="00011BE6"/>
    <w:rsid w:val="00026576"/>
    <w:rsid w:val="00030E49"/>
    <w:rsid w:val="000542B0"/>
    <w:rsid w:val="000722E5"/>
    <w:rsid w:val="00080532"/>
    <w:rsid w:val="000A013C"/>
    <w:rsid w:val="000A5616"/>
    <w:rsid w:val="000D2E33"/>
    <w:rsid w:val="000E0A16"/>
    <w:rsid w:val="0011020D"/>
    <w:rsid w:val="0016481D"/>
    <w:rsid w:val="00170751"/>
    <w:rsid w:val="0018376C"/>
    <w:rsid w:val="001850CE"/>
    <w:rsid w:val="00185B0A"/>
    <w:rsid w:val="00186D80"/>
    <w:rsid w:val="001902CB"/>
    <w:rsid w:val="002201B0"/>
    <w:rsid w:val="00221172"/>
    <w:rsid w:val="00221D59"/>
    <w:rsid w:val="002417C0"/>
    <w:rsid w:val="00242B9F"/>
    <w:rsid w:val="00256376"/>
    <w:rsid w:val="00256594"/>
    <w:rsid w:val="0027603B"/>
    <w:rsid w:val="00277D76"/>
    <w:rsid w:val="00296B34"/>
    <w:rsid w:val="002D45E7"/>
    <w:rsid w:val="002E0CC8"/>
    <w:rsid w:val="002F2E6E"/>
    <w:rsid w:val="00312C2A"/>
    <w:rsid w:val="00325978"/>
    <w:rsid w:val="00337EDC"/>
    <w:rsid w:val="00345B5B"/>
    <w:rsid w:val="00363B0A"/>
    <w:rsid w:val="00363E9F"/>
    <w:rsid w:val="00365092"/>
    <w:rsid w:val="003940BA"/>
    <w:rsid w:val="00396453"/>
    <w:rsid w:val="003A4F1A"/>
    <w:rsid w:val="003C44DA"/>
    <w:rsid w:val="003D0351"/>
    <w:rsid w:val="003E57E0"/>
    <w:rsid w:val="00412F60"/>
    <w:rsid w:val="004238FA"/>
    <w:rsid w:val="00467C64"/>
    <w:rsid w:val="00492EA3"/>
    <w:rsid w:val="004A1D7B"/>
    <w:rsid w:val="004C0D3C"/>
    <w:rsid w:val="004D2A79"/>
    <w:rsid w:val="00560851"/>
    <w:rsid w:val="00580F2F"/>
    <w:rsid w:val="0059455E"/>
    <w:rsid w:val="00594E24"/>
    <w:rsid w:val="005A7D8D"/>
    <w:rsid w:val="00615399"/>
    <w:rsid w:val="006862E0"/>
    <w:rsid w:val="00695CC4"/>
    <w:rsid w:val="00696627"/>
    <w:rsid w:val="006A5CA3"/>
    <w:rsid w:val="006B1BBF"/>
    <w:rsid w:val="006E64BE"/>
    <w:rsid w:val="00720F7F"/>
    <w:rsid w:val="007252AA"/>
    <w:rsid w:val="007410DF"/>
    <w:rsid w:val="007427F1"/>
    <w:rsid w:val="007C1172"/>
    <w:rsid w:val="00817E1E"/>
    <w:rsid w:val="00841DD4"/>
    <w:rsid w:val="008A4092"/>
    <w:rsid w:val="008B0BB0"/>
    <w:rsid w:val="008B2D7B"/>
    <w:rsid w:val="008E08D6"/>
    <w:rsid w:val="008F1191"/>
    <w:rsid w:val="00903EC8"/>
    <w:rsid w:val="00911721"/>
    <w:rsid w:val="00914940"/>
    <w:rsid w:val="0091789E"/>
    <w:rsid w:val="00923602"/>
    <w:rsid w:val="0097665D"/>
    <w:rsid w:val="009A311C"/>
    <w:rsid w:val="009A424E"/>
    <w:rsid w:val="009B142E"/>
    <w:rsid w:val="009D5AFB"/>
    <w:rsid w:val="00A0366B"/>
    <w:rsid w:val="00A157A3"/>
    <w:rsid w:val="00A5384D"/>
    <w:rsid w:val="00A56EDC"/>
    <w:rsid w:val="00A63413"/>
    <w:rsid w:val="00A70190"/>
    <w:rsid w:val="00A70852"/>
    <w:rsid w:val="00AB124C"/>
    <w:rsid w:val="00AC2B64"/>
    <w:rsid w:val="00AD7BD7"/>
    <w:rsid w:val="00B01A50"/>
    <w:rsid w:val="00B22D3B"/>
    <w:rsid w:val="00B24A8E"/>
    <w:rsid w:val="00B622F6"/>
    <w:rsid w:val="00BA20F5"/>
    <w:rsid w:val="00BA3EC2"/>
    <w:rsid w:val="00C46A36"/>
    <w:rsid w:val="00C47B31"/>
    <w:rsid w:val="00C84CF3"/>
    <w:rsid w:val="00C95D30"/>
    <w:rsid w:val="00CA2D4A"/>
    <w:rsid w:val="00CB0294"/>
    <w:rsid w:val="00CC5F6A"/>
    <w:rsid w:val="00D12321"/>
    <w:rsid w:val="00D7249E"/>
    <w:rsid w:val="00D93160"/>
    <w:rsid w:val="00D96A6D"/>
    <w:rsid w:val="00DB3B7A"/>
    <w:rsid w:val="00DE7B45"/>
    <w:rsid w:val="00E015DB"/>
    <w:rsid w:val="00E17F59"/>
    <w:rsid w:val="00E20148"/>
    <w:rsid w:val="00E451D5"/>
    <w:rsid w:val="00E46AB4"/>
    <w:rsid w:val="00E54CDB"/>
    <w:rsid w:val="00E92120"/>
    <w:rsid w:val="00E92918"/>
    <w:rsid w:val="00F60295"/>
    <w:rsid w:val="00F745DF"/>
    <w:rsid w:val="00F94577"/>
    <w:rsid w:val="00FA58CD"/>
    <w:rsid w:val="00FA7836"/>
    <w:rsid w:val="00FB213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3784"/>
  <w15:chartTrackingRefBased/>
  <w15:docId w15:val="{85EAA685-6D52-406F-A033-72A4805F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256594"/>
    <w:pPr>
      <w:ind w:left="720"/>
      <w:contextualSpacing/>
    </w:pPr>
  </w:style>
  <w:style w:type="table" w:styleId="TableGridLight">
    <w:name w:val="Grid Table Light"/>
    <w:basedOn w:val="TableNormal"/>
    <w:uiPriority w:val="45"/>
    <w:rsid w:val="00186D8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D2E33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lentroolhiv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D19B9B04-5E90-4AFA-A013-57AE662DE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Billie Jones</dc:creator>
  <cp:keywords/>
  <cp:lastModifiedBy>Billie Jones</cp:lastModifiedBy>
  <cp:revision>5</cp:revision>
  <cp:lastPrinted>2022-08-11T08:56:00Z</cp:lastPrinted>
  <dcterms:created xsi:type="dcterms:W3CDTF">2023-10-11T11:34:00Z</dcterms:created>
  <dcterms:modified xsi:type="dcterms:W3CDTF">2023-10-11T12:00:00Z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