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E334" w14:textId="77777777" w:rsid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79B3FE5F" w14:textId="3863C615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  <w:u w:val="single"/>
        </w:rPr>
      </w:pPr>
      <w:r w:rsidRPr="00AB203B">
        <w:rPr>
          <w:rFonts w:asciiTheme="majorHAnsi" w:hAnsiTheme="majorHAnsi" w:cstheme="majorHAnsi"/>
          <w:sz w:val="24"/>
          <w:szCs w:val="24"/>
          <w:u w:val="single"/>
        </w:rPr>
        <w:t>GLENTROOL &amp; BARGRENNAN COMMUNITY TRUST</w:t>
      </w:r>
    </w:p>
    <w:p w14:paraId="0932692B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6DF94466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CODE OF CONDUCT</w:t>
      </w:r>
    </w:p>
    <w:p w14:paraId="0EC1FC96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4303BFF6" w14:textId="56C453F6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 xml:space="preserve">Trustees of Glentrool </w:t>
      </w:r>
      <w:r>
        <w:rPr>
          <w:rFonts w:asciiTheme="majorHAnsi" w:hAnsiTheme="majorHAnsi" w:cstheme="majorHAnsi"/>
          <w:sz w:val="24"/>
          <w:szCs w:val="24"/>
        </w:rPr>
        <w:t xml:space="preserve">&amp; </w:t>
      </w:r>
      <w:r w:rsidRPr="00AB203B">
        <w:rPr>
          <w:rFonts w:asciiTheme="majorHAnsi" w:hAnsiTheme="majorHAnsi" w:cstheme="majorHAnsi"/>
          <w:sz w:val="24"/>
          <w:szCs w:val="24"/>
        </w:rPr>
        <w:t>Bargrennan Community Trust (hereafter referred to as The Trust)</w:t>
      </w:r>
    </w:p>
    <w:p w14:paraId="01E8266C" w14:textId="77C32EFC" w:rsid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have a duty to:</w:t>
      </w:r>
    </w:p>
    <w:p w14:paraId="15EE655F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4216BFD9" w14:textId="0967423D" w:rsidR="00AB203B" w:rsidRPr="00AB203B" w:rsidRDefault="00AB203B" w:rsidP="00AB20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 xml:space="preserve">Act </w:t>
      </w:r>
      <w:proofErr w:type="gramStart"/>
      <w:r w:rsidRPr="00AB203B">
        <w:rPr>
          <w:rFonts w:asciiTheme="majorHAnsi" w:hAnsiTheme="majorHAnsi" w:cstheme="majorHAnsi"/>
          <w:sz w:val="24"/>
          <w:szCs w:val="24"/>
        </w:rPr>
        <w:t>at all times</w:t>
      </w:r>
      <w:proofErr w:type="gramEnd"/>
      <w:r w:rsidRPr="00AB203B">
        <w:rPr>
          <w:rFonts w:asciiTheme="majorHAnsi" w:hAnsiTheme="majorHAnsi" w:cstheme="majorHAnsi"/>
          <w:sz w:val="24"/>
          <w:szCs w:val="24"/>
        </w:rPr>
        <w:t xml:space="preserve"> in the best interest of the Trust before any other professional or</w:t>
      </w:r>
    </w:p>
    <w:p w14:paraId="7DCAADAA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 xml:space="preserve">personal interest. They should </w:t>
      </w:r>
      <w:proofErr w:type="gramStart"/>
      <w:r w:rsidRPr="00AB203B">
        <w:rPr>
          <w:rFonts w:asciiTheme="majorHAnsi" w:hAnsiTheme="majorHAnsi" w:cstheme="majorHAnsi"/>
          <w:sz w:val="24"/>
          <w:szCs w:val="24"/>
        </w:rPr>
        <w:t>at all times</w:t>
      </w:r>
      <w:proofErr w:type="gramEnd"/>
      <w:r w:rsidRPr="00AB203B">
        <w:rPr>
          <w:rFonts w:asciiTheme="majorHAnsi" w:hAnsiTheme="majorHAnsi" w:cstheme="majorHAnsi"/>
          <w:sz w:val="24"/>
          <w:szCs w:val="24"/>
        </w:rPr>
        <w:t xml:space="preserve"> consider what is best for the </w:t>
      </w:r>
      <w:proofErr w:type="spellStart"/>
      <w:r w:rsidRPr="00AB203B">
        <w:rPr>
          <w:rFonts w:asciiTheme="majorHAnsi" w:hAnsiTheme="majorHAnsi" w:cstheme="majorHAnsi"/>
          <w:sz w:val="24"/>
          <w:szCs w:val="24"/>
        </w:rPr>
        <w:t>organisation</w:t>
      </w:r>
      <w:proofErr w:type="spellEnd"/>
    </w:p>
    <w:p w14:paraId="63754EB0" w14:textId="01F90A1E" w:rsid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and its beneficiaries and avoid bringing the Trust into disrepute.</w:t>
      </w:r>
    </w:p>
    <w:p w14:paraId="4A05E143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2658A090" w14:textId="2D2E630B" w:rsidR="00AB203B" w:rsidRPr="00AB203B" w:rsidRDefault="00AB203B" w:rsidP="00AB20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Become familiar with the Trust’s governing document (Memorandum &amp;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B203B">
        <w:rPr>
          <w:rFonts w:asciiTheme="majorHAnsi" w:hAnsiTheme="majorHAnsi" w:cstheme="majorHAnsi"/>
          <w:sz w:val="24"/>
          <w:szCs w:val="24"/>
        </w:rPr>
        <w:t>Articles of</w:t>
      </w:r>
    </w:p>
    <w:p w14:paraId="311479FF" w14:textId="5FAF1348" w:rsid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Association) and act according to its terms and any relevant legislation.</w:t>
      </w:r>
    </w:p>
    <w:p w14:paraId="5A839B7A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799902A0" w14:textId="787EF208" w:rsidR="00AB203B" w:rsidRPr="00AB203B" w:rsidRDefault="00AB203B" w:rsidP="00AB20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Have an up-to-date knowledge of the work of the Trust, its values and principles and</w:t>
      </w:r>
    </w:p>
    <w:p w14:paraId="7E06AFE7" w14:textId="21CF9C75" w:rsid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the area in which it operates.</w:t>
      </w:r>
    </w:p>
    <w:p w14:paraId="34B1F9AA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619733D1" w14:textId="31F69E25" w:rsidR="00AB203B" w:rsidRPr="00AB203B" w:rsidRDefault="00AB203B" w:rsidP="00AB20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Be aware of actual or potential conflicts of interest; report these to the Board on</w:t>
      </w:r>
    </w:p>
    <w:p w14:paraId="00ABBF5B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appointment and if or when they occur; accept the judgment of the Board and act in</w:t>
      </w:r>
    </w:p>
    <w:p w14:paraId="57D8C526" w14:textId="13781FCE" w:rsid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accordance with its decisions regarding such conflicts.</w:t>
      </w:r>
    </w:p>
    <w:p w14:paraId="0268EDAB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32101A66" w14:textId="55B48727" w:rsidR="00AB203B" w:rsidRPr="00AB203B" w:rsidRDefault="00AB203B" w:rsidP="00AB20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 xml:space="preserve">Respect confidentiality about what goes on at Board meetings unless </w:t>
      </w:r>
      <w:proofErr w:type="spellStart"/>
      <w:r w:rsidRPr="00AB203B">
        <w:rPr>
          <w:rFonts w:asciiTheme="majorHAnsi" w:hAnsiTheme="majorHAnsi" w:cstheme="majorHAnsi"/>
          <w:sz w:val="24"/>
          <w:szCs w:val="24"/>
        </w:rPr>
        <w:t>authorised</w:t>
      </w:r>
      <w:proofErr w:type="spellEnd"/>
      <w:r w:rsidRPr="00AB203B">
        <w:rPr>
          <w:rFonts w:asciiTheme="majorHAnsi" w:hAnsiTheme="majorHAnsi" w:cstheme="majorHAnsi"/>
          <w:sz w:val="24"/>
          <w:szCs w:val="24"/>
        </w:rPr>
        <w:t xml:space="preserve"> by</w:t>
      </w:r>
    </w:p>
    <w:p w14:paraId="2ED186F5" w14:textId="3A845E48" w:rsid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the Chairperson or Board to speak about it.</w:t>
      </w:r>
    </w:p>
    <w:p w14:paraId="0321C7AD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37333EEB" w14:textId="1337967C" w:rsidR="00AB203B" w:rsidRPr="00AB203B" w:rsidRDefault="00AB203B" w:rsidP="00AB20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Work respectfully with everyone regardless of roles and opinions and avoid giving</w:t>
      </w:r>
    </w:p>
    <w:p w14:paraId="44019603" w14:textId="71E16F8A" w:rsid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O</w:t>
      </w:r>
      <w:r w:rsidRPr="00AB203B">
        <w:rPr>
          <w:rFonts w:asciiTheme="majorHAnsi" w:hAnsiTheme="majorHAnsi" w:cstheme="majorHAnsi"/>
          <w:sz w:val="24"/>
          <w:szCs w:val="24"/>
        </w:rPr>
        <w:t>ffence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081083A" w14:textId="77777777" w:rsidR="00AB203B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</w:p>
    <w:p w14:paraId="0BE4C65D" w14:textId="37960549" w:rsidR="00AB203B" w:rsidRPr="00AB203B" w:rsidRDefault="00AB203B" w:rsidP="00AB20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Attend meetings and read papers in advance. Give apologies if unable to attend.</w:t>
      </w:r>
    </w:p>
    <w:p w14:paraId="4B7919E5" w14:textId="629A8605" w:rsidR="00580F2F" w:rsidRPr="00AB203B" w:rsidRDefault="00AB203B" w:rsidP="00AB203B">
      <w:pPr>
        <w:rPr>
          <w:rFonts w:asciiTheme="majorHAnsi" w:hAnsiTheme="majorHAnsi" w:cstheme="majorHAnsi"/>
          <w:sz w:val="24"/>
          <w:szCs w:val="24"/>
        </w:rPr>
      </w:pPr>
      <w:r w:rsidRPr="00AB203B">
        <w:rPr>
          <w:rFonts w:asciiTheme="majorHAnsi" w:hAnsiTheme="majorHAnsi" w:cstheme="majorHAnsi"/>
          <w:sz w:val="24"/>
          <w:szCs w:val="24"/>
        </w:rPr>
        <w:t>Act collectively at meetings and accept a majority decision when necessary</w:t>
      </w:r>
    </w:p>
    <w:p w14:paraId="6C90B71E" w14:textId="77777777" w:rsidR="00CA2D4A" w:rsidRDefault="00CA2D4A" w:rsidP="00A0366B">
      <w:pPr>
        <w:rPr>
          <w:rFonts w:asciiTheme="majorHAnsi" w:hAnsiTheme="majorHAnsi" w:cstheme="majorHAnsi"/>
        </w:rPr>
      </w:pPr>
    </w:p>
    <w:p w14:paraId="0CFE0669" w14:textId="77777777" w:rsidR="00011BE6" w:rsidRPr="00396453" w:rsidRDefault="00011BE6" w:rsidP="00A0366B">
      <w:pPr>
        <w:rPr>
          <w:rFonts w:asciiTheme="majorHAnsi" w:hAnsiTheme="majorHAnsi" w:cstheme="majorHAnsi"/>
        </w:rPr>
      </w:pPr>
    </w:p>
    <w:sectPr w:rsidR="00011BE6" w:rsidRPr="00396453">
      <w:headerReference w:type="default" r:id="rId10"/>
      <w:footerReference w:type="default" r:id="rId11"/>
      <w:headerReference w:type="first" r:id="rId12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CD49" w14:textId="77777777" w:rsidR="00B622F6" w:rsidRDefault="00B622F6">
      <w:pPr>
        <w:spacing w:before="0" w:after="0"/>
      </w:pPr>
      <w:r>
        <w:separator/>
      </w:r>
    </w:p>
  </w:endnote>
  <w:endnote w:type="continuationSeparator" w:id="0">
    <w:p w14:paraId="5FECD2FF" w14:textId="77777777" w:rsidR="00B622F6" w:rsidRDefault="00B622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36CD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D7EF" w14:textId="77777777" w:rsidR="00B622F6" w:rsidRDefault="00B622F6">
      <w:pPr>
        <w:spacing w:before="0" w:after="0"/>
      </w:pPr>
      <w:r>
        <w:separator/>
      </w:r>
    </w:p>
  </w:footnote>
  <w:footnote w:type="continuationSeparator" w:id="0">
    <w:p w14:paraId="520F05FC" w14:textId="77777777" w:rsidR="00B622F6" w:rsidRDefault="00B622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CB53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66E0B18D" wp14:editId="55085F5D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14:paraId="27AF1C62" w14:textId="77777777" w:rsidTr="004A1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3" w:type="dxa"/>
        </w:tcPr>
        <w:p w14:paraId="2D4336A6" w14:textId="7F5F06EA" w:rsidR="007C1172" w:rsidRPr="00E451D5" w:rsidRDefault="004C0D3C">
          <w:pPr>
            <w:rPr>
              <w:rFonts w:ascii="Avenir Light" w:hAnsi="Avenir Light" w:cstheme="majorHAnsi"/>
              <w:b/>
              <w:bCs w:val="0"/>
              <w:sz w:val="24"/>
              <w:szCs w:val="24"/>
              <w:u w:val="single"/>
            </w:rPr>
          </w:pPr>
          <w:r w:rsidRPr="00E451D5">
            <w:rPr>
              <w:rFonts w:ascii="Avenir Light" w:hAnsi="Avenir Light" w:cstheme="majorHAnsi"/>
              <w:b/>
              <w:bCs w:val="0"/>
              <w:sz w:val="24"/>
              <w:szCs w:val="24"/>
              <w:u w:val="single"/>
            </w:rPr>
            <w:t>The Glentrool Hive</w:t>
          </w:r>
        </w:p>
        <w:p w14:paraId="06943A8D" w14:textId="77AF11EF" w:rsidR="007C1172" w:rsidRPr="00E451D5" w:rsidRDefault="004C0D3C">
          <w:pPr>
            <w:rPr>
              <w:rFonts w:ascii="Avenir Light" w:hAnsi="Avenir Light" w:cstheme="majorHAnsi"/>
              <w:sz w:val="22"/>
              <w:szCs w:val="22"/>
            </w:rPr>
          </w:pPr>
          <w:r w:rsidRPr="00E451D5">
            <w:rPr>
              <w:rFonts w:ascii="Avenir Light" w:hAnsi="Avenir Light" w:cstheme="majorHAnsi"/>
              <w:sz w:val="22"/>
              <w:szCs w:val="22"/>
            </w:rPr>
            <w:t>Glentrool, Newton Stewart, Dumfries and Galloway, DG8 6SY</w:t>
          </w:r>
        </w:p>
        <w:p w14:paraId="3F6B2F9F" w14:textId="77777777" w:rsidR="004C0D3C" w:rsidRPr="00E451D5" w:rsidRDefault="00080532" w:rsidP="00914940">
          <w:pPr>
            <w:rPr>
              <w:rFonts w:ascii="Avenir Light" w:hAnsi="Avenir Light" w:cstheme="majorHAnsi"/>
              <w:bCs w:val="0"/>
              <w:sz w:val="22"/>
              <w:szCs w:val="22"/>
            </w:rPr>
          </w:pPr>
          <w:r w:rsidRPr="00E451D5">
            <w:rPr>
              <w:rStyle w:val="Strong"/>
              <w:rFonts w:ascii="Avenir Light" w:hAnsi="Avenir Light" w:cstheme="majorHAnsi"/>
              <w:sz w:val="22"/>
              <w:szCs w:val="22"/>
            </w:rPr>
            <w:t>Phone</w:t>
          </w:r>
          <w:r w:rsidR="004C0D3C" w:rsidRPr="00E451D5">
            <w:rPr>
              <w:rFonts w:ascii="Avenir Light" w:hAnsi="Avenir Light" w:cstheme="majorHAnsi"/>
              <w:sz w:val="22"/>
              <w:szCs w:val="22"/>
            </w:rPr>
            <w:t xml:space="preserve"> 01671 840 717</w:t>
          </w:r>
          <w:r w:rsidR="00B01A50" w:rsidRPr="00E451D5">
            <w:rPr>
              <w:rFonts w:ascii="Avenir Light" w:hAnsi="Avenir Light" w:cstheme="majorHAnsi"/>
              <w:sz w:val="22"/>
              <w:szCs w:val="22"/>
            </w:rPr>
            <w:t xml:space="preserve"> </w:t>
          </w:r>
        </w:p>
        <w:p w14:paraId="7F96E832" w14:textId="55267534" w:rsidR="007C1172" w:rsidRDefault="004C0D3C" w:rsidP="00914940">
          <w:r w:rsidRPr="00E451D5">
            <w:rPr>
              <w:rStyle w:val="Strong"/>
              <w:rFonts w:ascii="Avenir Light" w:hAnsi="Avenir Light" w:cstheme="majorHAnsi"/>
              <w:sz w:val="22"/>
              <w:szCs w:val="22"/>
            </w:rPr>
            <w:t xml:space="preserve">Email </w:t>
          </w:r>
          <w:r w:rsidRPr="00E451D5">
            <w:rPr>
              <w:rStyle w:val="Strong"/>
              <w:rFonts w:ascii="Avenir Light" w:hAnsi="Avenir Light" w:cstheme="majorHAnsi"/>
              <w:b w:val="0"/>
              <w:bCs/>
              <w:sz w:val="22"/>
              <w:szCs w:val="22"/>
            </w:rPr>
            <w:t>manager@glentroolhive.co.uk</w:t>
          </w:r>
        </w:p>
      </w:tc>
      <w:tc>
        <w:tcPr>
          <w:tcW w:w="5047" w:type="dxa"/>
          <w:tcMar>
            <w:right w:w="14" w:type="dxa"/>
          </w:tcMar>
        </w:tcPr>
        <w:p w14:paraId="5B56B01D" w14:textId="3B0445C1" w:rsidR="007C1172" w:rsidRPr="009A311C" w:rsidRDefault="00E451D5" w:rsidP="009A311C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DF4D95A" wp14:editId="709C2208">
                <wp:simplePos x="0" y="0"/>
                <wp:positionH relativeFrom="column">
                  <wp:posOffset>261620</wp:posOffset>
                </wp:positionH>
                <wp:positionV relativeFrom="paragraph">
                  <wp:posOffset>-177165</wp:posOffset>
                </wp:positionV>
                <wp:extent cx="3195955" cy="1080770"/>
                <wp:effectExtent l="0" t="0" r="0" b="0"/>
                <wp:wrapNone/>
                <wp:docPr id="7" name="Picture 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5955" cy="1080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E098E6" w14:textId="77777777" w:rsidR="007C1172" w:rsidRDefault="007C1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CA6"/>
    <w:multiLevelType w:val="hybridMultilevel"/>
    <w:tmpl w:val="6304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0F96"/>
    <w:multiLevelType w:val="hybridMultilevel"/>
    <w:tmpl w:val="3FAE507E"/>
    <w:lvl w:ilvl="0" w:tplc="E086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270">
    <w:abstractNumId w:val="1"/>
  </w:num>
  <w:num w:numId="2" w16cid:durableId="113359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3C"/>
    <w:rsid w:val="00011BE6"/>
    <w:rsid w:val="00026576"/>
    <w:rsid w:val="00030E49"/>
    <w:rsid w:val="000542B0"/>
    <w:rsid w:val="000722E5"/>
    <w:rsid w:val="00080532"/>
    <w:rsid w:val="000A5616"/>
    <w:rsid w:val="000E0A16"/>
    <w:rsid w:val="0016481D"/>
    <w:rsid w:val="00170751"/>
    <w:rsid w:val="0018376C"/>
    <w:rsid w:val="001850CE"/>
    <w:rsid w:val="00185B0A"/>
    <w:rsid w:val="00186D80"/>
    <w:rsid w:val="001902CB"/>
    <w:rsid w:val="002201B0"/>
    <w:rsid w:val="00221172"/>
    <w:rsid w:val="00221D59"/>
    <w:rsid w:val="002417C0"/>
    <w:rsid w:val="00242B9F"/>
    <w:rsid w:val="00256376"/>
    <w:rsid w:val="00256594"/>
    <w:rsid w:val="0027603B"/>
    <w:rsid w:val="00277D76"/>
    <w:rsid w:val="00296B34"/>
    <w:rsid w:val="002D45E7"/>
    <w:rsid w:val="002E0CC8"/>
    <w:rsid w:val="00312C2A"/>
    <w:rsid w:val="00325978"/>
    <w:rsid w:val="00345B5B"/>
    <w:rsid w:val="00363B0A"/>
    <w:rsid w:val="00363E9F"/>
    <w:rsid w:val="00365092"/>
    <w:rsid w:val="003940BA"/>
    <w:rsid w:val="00396453"/>
    <w:rsid w:val="003A4F1A"/>
    <w:rsid w:val="003C44DA"/>
    <w:rsid w:val="003D0351"/>
    <w:rsid w:val="003E57E0"/>
    <w:rsid w:val="00412F60"/>
    <w:rsid w:val="00467C64"/>
    <w:rsid w:val="00492EA3"/>
    <w:rsid w:val="004A1D7B"/>
    <w:rsid w:val="004C0D3C"/>
    <w:rsid w:val="00580F2F"/>
    <w:rsid w:val="0059455E"/>
    <w:rsid w:val="005A7D8D"/>
    <w:rsid w:val="00615399"/>
    <w:rsid w:val="00695CC4"/>
    <w:rsid w:val="00696627"/>
    <w:rsid w:val="006B1BBF"/>
    <w:rsid w:val="006E64BE"/>
    <w:rsid w:val="00720F7F"/>
    <w:rsid w:val="007252AA"/>
    <w:rsid w:val="007427F1"/>
    <w:rsid w:val="007C1172"/>
    <w:rsid w:val="00817E1E"/>
    <w:rsid w:val="00841DD4"/>
    <w:rsid w:val="008A4092"/>
    <w:rsid w:val="008B0BB0"/>
    <w:rsid w:val="008B2D7B"/>
    <w:rsid w:val="008E08D6"/>
    <w:rsid w:val="008F1191"/>
    <w:rsid w:val="00911721"/>
    <w:rsid w:val="00914940"/>
    <w:rsid w:val="0091789E"/>
    <w:rsid w:val="00923602"/>
    <w:rsid w:val="0097665D"/>
    <w:rsid w:val="009A311C"/>
    <w:rsid w:val="009A424E"/>
    <w:rsid w:val="009B142E"/>
    <w:rsid w:val="00A0366B"/>
    <w:rsid w:val="00A157A3"/>
    <w:rsid w:val="00A5384D"/>
    <w:rsid w:val="00A56EDC"/>
    <w:rsid w:val="00A63413"/>
    <w:rsid w:val="00A70852"/>
    <w:rsid w:val="00AB203B"/>
    <w:rsid w:val="00AC2B64"/>
    <w:rsid w:val="00AD7BD7"/>
    <w:rsid w:val="00B01A50"/>
    <w:rsid w:val="00B22D3B"/>
    <w:rsid w:val="00B622F6"/>
    <w:rsid w:val="00BA3EC2"/>
    <w:rsid w:val="00C46A36"/>
    <w:rsid w:val="00C47B31"/>
    <w:rsid w:val="00C84CF3"/>
    <w:rsid w:val="00CA2D4A"/>
    <w:rsid w:val="00CB0294"/>
    <w:rsid w:val="00CC5F6A"/>
    <w:rsid w:val="00D12321"/>
    <w:rsid w:val="00D7249E"/>
    <w:rsid w:val="00D93160"/>
    <w:rsid w:val="00E015DB"/>
    <w:rsid w:val="00E451D5"/>
    <w:rsid w:val="00E46AB4"/>
    <w:rsid w:val="00E54CDB"/>
    <w:rsid w:val="00E92120"/>
    <w:rsid w:val="00E92918"/>
    <w:rsid w:val="00F745DF"/>
    <w:rsid w:val="00F94577"/>
    <w:rsid w:val="00FA58CD"/>
    <w:rsid w:val="00FB213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B3784"/>
  <w15:chartTrackingRefBased/>
  <w15:docId w15:val="{85EAA685-6D52-406F-A033-72A4805F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256594"/>
    <w:pPr>
      <w:ind w:left="720"/>
      <w:contextualSpacing/>
    </w:pPr>
  </w:style>
  <w:style w:type="table" w:styleId="TableGridLight">
    <w:name w:val="Grid Table Light"/>
    <w:basedOn w:val="TableNormal"/>
    <w:uiPriority w:val="45"/>
    <w:rsid w:val="00186D8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D19B9B04-5E90-4AFA-A013-57AE662DE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Billie Jones</dc:creator>
  <cp:keywords/>
  <cp:lastModifiedBy>Billie Jones</cp:lastModifiedBy>
  <cp:revision>2</cp:revision>
  <cp:lastPrinted>2022-08-11T08:56:00Z</cp:lastPrinted>
  <dcterms:created xsi:type="dcterms:W3CDTF">2022-09-05T10:08:00Z</dcterms:created>
  <dcterms:modified xsi:type="dcterms:W3CDTF">2022-09-05T10:08:00Z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