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E334" w14:textId="77777777" w:rsid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</w:p>
    <w:p w14:paraId="79B3FE5F" w14:textId="3863C615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  <w:u w:val="single"/>
        </w:rPr>
      </w:pPr>
      <w:r w:rsidRPr="00AB203B">
        <w:rPr>
          <w:rFonts w:asciiTheme="majorHAnsi" w:hAnsiTheme="majorHAnsi" w:cstheme="majorHAnsi"/>
          <w:sz w:val="24"/>
          <w:szCs w:val="24"/>
          <w:u w:val="single"/>
        </w:rPr>
        <w:t>GLENTROOL &amp; BARGRENNAN COMMUNITY TRUST</w:t>
      </w:r>
    </w:p>
    <w:p w14:paraId="0932692B" w14:textId="5841D805" w:rsid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</w:p>
    <w:p w14:paraId="7109158D" w14:textId="0B7A5D42" w:rsidR="00626B42" w:rsidRDefault="00626B42" w:rsidP="00AB203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ROLE &amp; RESPONSIBILITY OF COMMITTEE MEMBERS</w:t>
      </w:r>
    </w:p>
    <w:p w14:paraId="705861F3" w14:textId="09B2913B" w:rsidR="00626B42" w:rsidRDefault="00626B42" w:rsidP="00AB203B">
      <w:pPr>
        <w:rPr>
          <w:rFonts w:asciiTheme="majorHAnsi" w:hAnsiTheme="majorHAnsi" w:cstheme="majorHAnsi"/>
          <w:sz w:val="24"/>
          <w:szCs w:val="24"/>
        </w:rPr>
      </w:pPr>
    </w:p>
    <w:p w14:paraId="227A31EB" w14:textId="1DB1EAC9" w:rsidR="00626B42" w:rsidRPr="00A917EA" w:rsidRDefault="00626B42" w:rsidP="00AB203B">
      <w:pPr>
        <w:rPr>
          <w:rFonts w:asciiTheme="majorHAnsi" w:hAnsiTheme="majorHAnsi" w:cstheme="majorHAnsi"/>
          <w:sz w:val="24"/>
          <w:szCs w:val="24"/>
          <w:u w:val="single"/>
        </w:rPr>
      </w:pPr>
      <w:r w:rsidRPr="00A917EA">
        <w:rPr>
          <w:rFonts w:asciiTheme="majorHAnsi" w:hAnsiTheme="majorHAnsi" w:cstheme="majorHAnsi"/>
          <w:sz w:val="24"/>
          <w:szCs w:val="24"/>
          <w:u w:val="single"/>
        </w:rPr>
        <w:t>The Role</w:t>
      </w:r>
    </w:p>
    <w:p w14:paraId="4D88D6D1" w14:textId="15A5F9CD" w:rsidR="00626B42" w:rsidRDefault="00626B42" w:rsidP="00AB203B">
      <w:pPr>
        <w:rPr>
          <w:rFonts w:asciiTheme="majorHAnsi" w:hAnsiTheme="majorHAnsi" w:cstheme="majorHAnsi"/>
          <w:sz w:val="24"/>
          <w:szCs w:val="24"/>
        </w:rPr>
      </w:pPr>
    </w:p>
    <w:p w14:paraId="1B6CFA34" w14:textId="3C9C07B9" w:rsidR="00626B42" w:rsidRDefault="00626B42" w:rsidP="00AB203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role of a management committee member is to ensure that the organisation is properly run for the benefit of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it’s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</w:rPr>
        <w:t xml:space="preserve"> members.</w:t>
      </w:r>
    </w:p>
    <w:p w14:paraId="48E118BA" w14:textId="7E7E6D36" w:rsidR="00626B42" w:rsidRDefault="00626B42" w:rsidP="00AB203B">
      <w:pPr>
        <w:rPr>
          <w:rFonts w:asciiTheme="majorHAnsi" w:hAnsiTheme="majorHAnsi" w:cstheme="majorHAnsi"/>
          <w:sz w:val="24"/>
          <w:szCs w:val="24"/>
        </w:rPr>
      </w:pPr>
    </w:p>
    <w:p w14:paraId="5330A20F" w14:textId="5DFF8AE4" w:rsidR="00626B42" w:rsidRPr="00A917EA" w:rsidRDefault="00626B42" w:rsidP="00AB203B">
      <w:pPr>
        <w:rPr>
          <w:rFonts w:asciiTheme="majorHAnsi" w:hAnsiTheme="majorHAnsi" w:cstheme="majorHAnsi"/>
          <w:sz w:val="24"/>
          <w:szCs w:val="24"/>
          <w:u w:val="single"/>
        </w:rPr>
      </w:pPr>
      <w:r w:rsidRPr="00A917EA">
        <w:rPr>
          <w:rFonts w:asciiTheme="majorHAnsi" w:hAnsiTheme="majorHAnsi" w:cstheme="majorHAnsi"/>
          <w:sz w:val="24"/>
          <w:szCs w:val="24"/>
          <w:u w:val="single"/>
        </w:rPr>
        <w:t>Role Description</w:t>
      </w:r>
    </w:p>
    <w:p w14:paraId="2F803548" w14:textId="6488C693" w:rsidR="00626B42" w:rsidRDefault="00626B42" w:rsidP="00AB203B">
      <w:pPr>
        <w:rPr>
          <w:rFonts w:asciiTheme="majorHAnsi" w:hAnsiTheme="majorHAnsi" w:cstheme="majorHAnsi"/>
          <w:sz w:val="24"/>
          <w:szCs w:val="24"/>
        </w:rPr>
      </w:pPr>
    </w:p>
    <w:p w14:paraId="6E36D0D0" w14:textId="2B07508A" w:rsidR="00626B42" w:rsidRDefault="00626B42" w:rsidP="00626B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Ensure the organisation complies with its constitution, and other relevant legislation</w:t>
      </w:r>
    </w:p>
    <w:p w14:paraId="52A99520" w14:textId="71EB65CC" w:rsidR="00626B42" w:rsidRDefault="00626B42" w:rsidP="00626B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Ensure the organisation pursues its objectives and uses its resources for these ends</w:t>
      </w:r>
    </w:p>
    <w:p w14:paraId="6EAD4987" w14:textId="4A44DBB1" w:rsidR="00626B42" w:rsidRDefault="00626B42" w:rsidP="00626B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Contribute actively to the committee</w:t>
      </w:r>
    </w:p>
    <w:p w14:paraId="4EACE673" w14:textId="41F981A4" w:rsidR="00626B42" w:rsidRDefault="00626B42" w:rsidP="00626B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Safeguard the good name and values of the organisation</w:t>
      </w:r>
    </w:p>
    <w:p w14:paraId="1BEF4972" w14:textId="1FC120BF" w:rsidR="00626B42" w:rsidRDefault="00A917EA" w:rsidP="00626B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Declare</w:t>
      </w:r>
      <w:r w:rsidR="00626B42">
        <w:rPr>
          <w:rFonts w:asciiTheme="majorHAnsi" w:hAnsiTheme="majorHAnsi" w:cstheme="majorHAnsi"/>
          <w:sz w:val="24"/>
          <w:szCs w:val="24"/>
        </w:rPr>
        <w:t xml:space="preserve"> any conflict of interest while carrying out the duties of committee member</w:t>
      </w:r>
    </w:p>
    <w:p w14:paraId="428B5094" w14:textId="5D619768" w:rsidR="00626B42" w:rsidRDefault="00626B42" w:rsidP="00626B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 collectively responsible for the actions of the organisation</w:t>
      </w:r>
    </w:p>
    <w:p w14:paraId="03FA5471" w14:textId="2B0981BD" w:rsidR="00626B42" w:rsidRDefault="00626B42" w:rsidP="00626B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Protect and manager the property of the organisation, ensuring the proper use of the organisation’s funds</w:t>
      </w:r>
    </w:p>
    <w:p w14:paraId="26C3017C" w14:textId="4B267984" w:rsidR="00626B42" w:rsidRDefault="00626B42" w:rsidP="00626B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Make sure the organisation is properly insured against all reasonable liabilities</w:t>
      </w:r>
    </w:p>
    <w:p w14:paraId="1E10A6C1" w14:textId="4760219F" w:rsidR="00626B42" w:rsidRDefault="00A917EA" w:rsidP="00626B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Appoint and support the employees</w:t>
      </w:r>
    </w:p>
    <w:p w14:paraId="4DF6A07C" w14:textId="46A520C0" w:rsidR="00A917EA" w:rsidRDefault="00A917EA" w:rsidP="00626B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Use specific knowledge or experience to help the committee reach sound decisions </w:t>
      </w:r>
    </w:p>
    <w:p w14:paraId="47E64A01" w14:textId="4DE7FDBC" w:rsidR="00A917EA" w:rsidRDefault="00A917EA" w:rsidP="00626B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Attend meetings, and read papers in advance of meetings</w:t>
      </w:r>
    </w:p>
    <w:p w14:paraId="50947C83" w14:textId="322E2341" w:rsidR="00A917EA" w:rsidRDefault="00A917EA" w:rsidP="00626B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Attend subcommittee meetings, participate in other tasks arising from time to time, such as interviewing new staff, helping with fundraising etc.</w:t>
      </w:r>
    </w:p>
    <w:p w14:paraId="624E6847" w14:textId="1C3D6996" w:rsidR="00A917EA" w:rsidRDefault="00A917EA" w:rsidP="00A917EA">
      <w:pPr>
        <w:rPr>
          <w:rFonts w:asciiTheme="majorHAnsi" w:hAnsiTheme="majorHAnsi" w:cstheme="majorHAnsi"/>
          <w:sz w:val="24"/>
          <w:szCs w:val="24"/>
        </w:rPr>
      </w:pPr>
    </w:p>
    <w:p w14:paraId="7B086386" w14:textId="2F0B471C" w:rsidR="00A917EA" w:rsidRDefault="00A917EA" w:rsidP="00A917EA">
      <w:pPr>
        <w:rPr>
          <w:rFonts w:asciiTheme="majorHAnsi" w:hAnsiTheme="majorHAnsi" w:cstheme="majorHAnsi"/>
          <w:sz w:val="24"/>
          <w:szCs w:val="24"/>
          <w:u w:val="single"/>
        </w:rPr>
      </w:pPr>
      <w:r w:rsidRPr="00A917EA">
        <w:rPr>
          <w:rFonts w:asciiTheme="majorHAnsi" w:hAnsiTheme="majorHAnsi" w:cstheme="majorHAnsi"/>
          <w:sz w:val="24"/>
          <w:szCs w:val="24"/>
          <w:u w:val="single"/>
        </w:rPr>
        <w:t>Personal Specification</w:t>
      </w:r>
    </w:p>
    <w:p w14:paraId="5EB3D67C" w14:textId="77777777" w:rsidR="00A917EA" w:rsidRPr="00A917EA" w:rsidRDefault="00A917EA" w:rsidP="00A917EA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4B876819" w14:textId="7585D596" w:rsidR="00A917EA" w:rsidRDefault="00A917EA" w:rsidP="00A917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commitment to the organisation and its objectives</w:t>
      </w:r>
    </w:p>
    <w:p w14:paraId="2A5FC78A" w14:textId="3519B6AF" w:rsidR="00A917EA" w:rsidRDefault="00A917EA" w:rsidP="00A917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 understanding and acceptance of the legal duties, responsibilities and liabilities</w:t>
      </w:r>
    </w:p>
    <w:p w14:paraId="368227E6" w14:textId="720D0D1A" w:rsidR="00A917EA" w:rsidRDefault="00A917EA" w:rsidP="00A917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willingness to devote the necessary time and effort to their duties</w:t>
      </w:r>
    </w:p>
    <w:p w14:paraId="79BC8ACA" w14:textId="44F88A82" w:rsidR="00A917EA" w:rsidRDefault="00A917EA" w:rsidP="00A917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Strategic vision and good judgement</w:t>
      </w:r>
    </w:p>
    <w:p w14:paraId="0DE683A8" w14:textId="301EBB7D" w:rsidR="00A917EA" w:rsidRPr="00A917EA" w:rsidRDefault="00A917EA" w:rsidP="00A917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 ability to work effectively as a member of a team</w:t>
      </w:r>
    </w:p>
    <w:sectPr w:rsidR="00A917EA" w:rsidRPr="00A917EA">
      <w:headerReference w:type="default" r:id="rId10"/>
      <w:footerReference w:type="default" r:id="rId11"/>
      <w:headerReference w:type="first" r:id="rId12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CD49" w14:textId="77777777" w:rsidR="00B622F6" w:rsidRDefault="00B622F6">
      <w:pPr>
        <w:spacing w:before="0" w:after="0"/>
      </w:pPr>
      <w:r>
        <w:separator/>
      </w:r>
    </w:p>
  </w:endnote>
  <w:endnote w:type="continuationSeparator" w:id="0">
    <w:p w14:paraId="5FECD2FF" w14:textId="77777777" w:rsidR="00B622F6" w:rsidRDefault="00B622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36CD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D7EF" w14:textId="77777777" w:rsidR="00B622F6" w:rsidRDefault="00B622F6">
      <w:pPr>
        <w:spacing w:before="0" w:after="0"/>
      </w:pPr>
      <w:r>
        <w:separator/>
      </w:r>
    </w:p>
  </w:footnote>
  <w:footnote w:type="continuationSeparator" w:id="0">
    <w:p w14:paraId="520F05FC" w14:textId="77777777" w:rsidR="00B622F6" w:rsidRDefault="00B622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CB53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66E0B18D" wp14:editId="55085F5D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2"/>
      <w:tblW w:w="5000" w:type="pct"/>
      <w:tblLayout w:type="fixed"/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14:paraId="27AF1C62" w14:textId="77777777" w:rsidTr="004A1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33" w:type="dxa"/>
        </w:tcPr>
        <w:p w14:paraId="2D4336A6" w14:textId="7F5F06EA" w:rsidR="007C1172" w:rsidRPr="00E451D5" w:rsidRDefault="004C0D3C">
          <w:pPr>
            <w:rPr>
              <w:rFonts w:ascii="Avenir Light" w:hAnsi="Avenir Light" w:cstheme="majorHAnsi"/>
              <w:b/>
              <w:bCs w:val="0"/>
              <w:sz w:val="24"/>
              <w:szCs w:val="24"/>
              <w:u w:val="single"/>
            </w:rPr>
          </w:pPr>
          <w:r w:rsidRPr="00E451D5">
            <w:rPr>
              <w:rFonts w:ascii="Avenir Light" w:hAnsi="Avenir Light" w:cstheme="majorHAnsi"/>
              <w:b/>
              <w:bCs w:val="0"/>
              <w:sz w:val="24"/>
              <w:szCs w:val="24"/>
              <w:u w:val="single"/>
            </w:rPr>
            <w:t>The Glentrool Hive</w:t>
          </w:r>
        </w:p>
        <w:p w14:paraId="06943A8D" w14:textId="77AF11EF" w:rsidR="007C1172" w:rsidRPr="00E451D5" w:rsidRDefault="004C0D3C">
          <w:pPr>
            <w:rPr>
              <w:rFonts w:ascii="Avenir Light" w:hAnsi="Avenir Light" w:cstheme="majorHAnsi"/>
              <w:sz w:val="22"/>
              <w:szCs w:val="22"/>
            </w:rPr>
          </w:pPr>
          <w:r w:rsidRPr="00E451D5">
            <w:rPr>
              <w:rFonts w:ascii="Avenir Light" w:hAnsi="Avenir Light" w:cstheme="majorHAnsi"/>
              <w:sz w:val="22"/>
              <w:szCs w:val="22"/>
            </w:rPr>
            <w:t>Glentrool, Newton Stewart, Dumfries and Galloway, DG8 6SY</w:t>
          </w:r>
        </w:p>
        <w:p w14:paraId="3F6B2F9F" w14:textId="77777777" w:rsidR="004C0D3C" w:rsidRPr="00E451D5" w:rsidRDefault="00080532" w:rsidP="00914940">
          <w:pPr>
            <w:rPr>
              <w:rFonts w:ascii="Avenir Light" w:hAnsi="Avenir Light" w:cstheme="majorHAnsi"/>
              <w:bCs w:val="0"/>
              <w:sz w:val="22"/>
              <w:szCs w:val="22"/>
            </w:rPr>
          </w:pPr>
          <w:r w:rsidRPr="00E451D5">
            <w:rPr>
              <w:rStyle w:val="Strong"/>
              <w:rFonts w:ascii="Avenir Light" w:hAnsi="Avenir Light" w:cstheme="majorHAnsi"/>
              <w:sz w:val="22"/>
              <w:szCs w:val="22"/>
            </w:rPr>
            <w:t>Phone</w:t>
          </w:r>
          <w:r w:rsidR="004C0D3C" w:rsidRPr="00E451D5">
            <w:rPr>
              <w:rFonts w:ascii="Avenir Light" w:hAnsi="Avenir Light" w:cstheme="majorHAnsi"/>
              <w:sz w:val="22"/>
              <w:szCs w:val="22"/>
            </w:rPr>
            <w:t xml:space="preserve"> 01671 840 717</w:t>
          </w:r>
          <w:r w:rsidR="00B01A50" w:rsidRPr="00E451D5">
            <w:rPr>
              <w:rFonts w:ascii="Avenir Light" w:hAnsi="Avenir Light" w:cstheme="majorHAnsi"/>
              <w:sz w:val="22"/>
              <w:szCs w:val="22"/>
            </w:rPr>
            <w:t xml:space="preserve"> </w:t>
          </w:r>
        </w:p>
        <w:p w14:paraId="7F96E832" w14:textId="55267534" w:rsidR="007C1172" w:rsidRDefault="004C0D3C" w:rsidP="00914940">
          <w:r w:rsidRPr="00E451D5">
            <w:rPr>
              <w:rStyle w:val="Strong"/>
              <w:rFonts w:ascii="Avenir Light" w:hAnsi="Avenir Light" w:cstheme="majorHAnsi"/>
              <w:sz w:val="22"/>
              <w:szCs w:val="22"/>
            </w:rPr>
            <w:t xml:space="preserve">Email </w:t>
          </w:r>
          <w:r w:rsidRPr="00E451D5">
            <w:rPr>
              <w:rStyle w:val="Strong"/>
              <w:rFonts w:ascii="Avenir Light" w:hAnsi="Avenir Light" w:cstheme="majorHAnsi"/>
              <w:b w:val="0"/>
              <w:bCs/>
              <w:sz w:val="22"/>
              <w:szCs w:val="22"/>
            </w:rPr>
            <w:t>manager@glentroolhive.co.uk</w:t>
          </w:r>
        </w:p>
      </w:tc>
      <w:tc>
        <w:tcPr>
          <w:tcW w:w="5047" w:type="dxa"/>
          <w:tcMar>
            <w:right w:w="14" w:type="dxa"/>
          </w:tcMar>
        </w:tcPr>
        <w:p w14:paraId="5B56B01D" w14:textId="3B0445C1" w:rsidR="007C1172" w:rsidRPr="009A311C" w:rsidRDefault="00E451D5" w:rsidP="009A311C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DF4D95A" wp14:editId="709C2208">
                <wp:simplePos x="0" y="0"/>
                <wp:positionH relativeFrom="column">
                  <wp:posOffset>261620</wp:posOffset>
                </wp:positionH>
                <wp:positionV relativeFrom="paragraph">
                  <wp:posOffset>-177165</wp:posOffset>
                </wp:positionV>
                <wp:extent cx="3195955" cy="1080770"/>
                <wp:effectExtent l="0" t="0" r="0" b="0"/>
                <wp:wrapNone/>
                <wp:docPr id="7" name="Picture 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5955" cy="1080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E098E6" w14:textId="77777777" w:rsidR="007C1172" w:rsidRDefault="007C1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0C60"/>
    <w:multiLevelType w:val="hybridMultilevel"/>
    <w:tmpl w:val="BC14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7CA6"/>
    <w:multiLevelType w:val="hybridMultilevel"/>
    <w:tmpl w:val="6304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0F96"/>
    <w:multiLevelType w:val="hybridMultilevel"/>
    <w:tmpl w:val="3FAE507E"/>
    <w:lvl w:ilvl="0" w:tplc="E0860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E4638"/>
    <w:multiLevelType w:val="hybridMultilevel"/>
    <w:tmpl w:val="41F0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817270">
    <w:abstractNumId w:val="2"/>
  </w:num>
  <w:num w:numId="2" w16cid:durableId="1133599930">
    <w:abstractNumId w:val="1"/>
  </w:num>
  <w:num w:numId="3" w16cid:durableId="805241025">
    <w:abstractNumId w:val="0"/>
  </w:num>
  <w:num w:numId="4" w16cid:durableId="1276249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3C"/>
    <w:rsid w:val="00011BE6"/>
    <w:rsid w:val="00026576"/>
    <w:rsid w:val="00030E49"/>
    <w:rsid w:val="000542B0"/>
    <w:rsid w:val="000722E5"/>
    <w:rsid w:val="00080532"/>
    <w:rsid w:val="000A5616"/>
    <w:rsid w:val="000E0A16"/>
    <w:rsid w:val="00143A69"/>
    <w:rsid w:val="0016481D"/>
    <w:rsid w:val="00170751"/>
    <w:rsid w:val="0018376C"/>
    <w:rsid w:val="001850CE"/>
    <w:rsid w:val="00185B0A"/>
    <w:rsid w:val="00186D80"/>
    <w:rsid w:val="001902CB"/>
    <w:rsid w:val="002201B0"/>
    <w:rsid w:val="00221172"/>
    <w:rsid w:val="00221D59"/>
    <w:rsid w:val="002417C0"/>
    <w:rsid w:val="00242B9F"/>
    <w:rsid w:val="00256376"/>
    <w:rsid w:val="00256594"/>
    <w:rsid w:val="0027603B"/>
    <w:rsid w:val="00277D76"/>
    <w:rsid w:val="00296B34"/>
    <w:rsid w:val="002D45E7"/>
    <w:rsid w:val="002E0CC8"/>
    <w:rsid w:val="00312C2A"/>
    <w:rsid w:val="00325978"/>
    <w:rsid w:val="00345B5B"/>
    <w:rsid w:val="00363B0A"/>
    <w:rsid w:val="00363E9F"/>
    <w:rsid w:val="00365092"/>
    <w:rsid w:val="003940BA"/>
    <w:rsid w:val="00396453"/>
    <w:rsid w:val="003A4F1A"/>
    <w:rsid w:val="003C44DA"/>
    <w:rsid w:val="003D0351"/>
    <w:rsid w:val="003E57E0"/>
    <w:rsid w:val="0040020F"/>
    <w:rsid w:val="00412F60"/>
    <w:rsid w:val="00464358"/>
    <w:rsid w:val="00467C64"/>
    <w:rsid w:val="00492EA3"/>
    <w:rsid w:val="004A1D7B"/>
    <w:rsid w:val="004C0D3C"/>
    <w:rsid w:val="00580F2F"/>
    <w:rsid w:val="0059455E"/>
    <w:rsid w:val="005A7D8D"/>
    <w:rsid w:val="00615399"/>
    <w:rsid w:val="00626B42"/>
    <w:rsid w:val="00695CC4"/>
    <w:rsid w:val="00696627"/>
    <w:rsid w:val="006B1BBF"/>
    <w:rsid w:val="006E64BE"/>
    <w:rsid w:val="00720F7F"/>
    <w:rsid w:val="007252AA"/>
    <w:rsid w:val="007427F1"/>
    <w:rsid w:val="007C1172"/>
    <w:rsid w:val="00817E1E"/>
    <w:rsid w:val="00841DD4"/>
    <w:rsid w:val="008A4092"/>
    <w:rsid w:val="008B0BB0"/>
    <w:rsid w:val="008B2D7B"/>
    <w:rsid w:val="008E08D6"/>
    <w:rsid w:val="008F1191"/>
    <w:rsid w:val="00911721"/>
    <w:rsid w:val="00914940"/>
    <w:rsid w:val="0091789E"/>
    <w:rsid w:val="00923602"/>
    <w:rsid w:val="0097665D"/>
    <w:rsid w:val="009A311C"/>
    <w:rsid w:val="009A424E"/>
    <w:rsid w:val="009B142E"/>
    <w:rsid w:val="00A0366B"/>
    <w:rsid w:val="00A157A3"/>
    <w:rsid w:val="00A5384D"/>
    <w:rsid w:val="00A56EDC"/>
    <w:rsid w:val="00A63413"/>
    <w:rsid w:val="00A70852"/>
    <w:rsid w:val="00A917EA"/>
    <w:rsid w:val="00AB203B"/>
    <w:rsid w:val="00AC2B64"/>
    <w:rsid w:val="00AD7BD7"/>
    <w:rsid w:val="00B01A50"/>
    <w:rsid w:val="00B22D3B"/>
    <w:rsid w:val="00B622F6"/>
    <w:rsid w:val="00BA3EC2"/>
    <w:rsid w:val="00C46A36"/>
    <w:rsid w:val="00C47B31"/>
    <w:rsid w:val="00C84CF3"/>
    <w:rsid w:val="00CA2D4A"/>
    <w:rsid w:val="00CB009C"/>
    <w:rsid w:val="00CB0294"/>
    <w:rsid w:val="00CC5F6A"/>
    <w:rsid w:val="00D12321"/>
    <w:rsid w:val="00D7249E"/>
    <w:rsid w:val="00D93160"/>
    <w:rsid w:val="00E015DB"/>
    <w:rsid w:val="00E451D5"/>
    <w:rsid w:val="00E46AB4"/>
    <w:rsid w:val="00E54CDB"/>
    <w:rsid w:val="00E92120"/>
    <w:rsid w:val="00E92918"/>
    <w:rsid w:val="00F745DF"/>
    <w:rsid w:val="00F94577"/>
    <w:rsid w:val="00FA58CD"/>
    <w:rsid w:val="00FB2138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B3784"/>
  <w15:chartTrackingRefBased/>
  <w15:docId w15:val="{85EAA685-6D52-406F-A033-72A4805F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256594"/>
    <w:pPr>
      <w:ind w:left="720"/>
      <w:contextualSpacing/>
    </w:pPr>
  </w:style>
  <w:style w:type="table" w:styleId="TableGridLight">
    <w:name w:val="Grid Table Light"/>
    <w:basedOn w:val="TableNormal"/>
    <w:uiPriority w:val="45"/>
    <w:rsid w:val="00186D8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B9B04-5E90-4AFA-A013-57AE662D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Billie Jones</dc:creator>
  <cp:keywords/>
  <cp:lastModifiedBy>Billie Jones</cp:lastModifiedBy>
  <cp:revision>2</cp:revision>
  <cp:lastPrinted>2022-08-11T08:56:00Z</cp:lastPrinted>
  <dcterms:created xsi:type="dcterms:W3CDTF">2022-09-05T14:33:00Z</dcterms:created>
  <dcterms:modified xsi:type="dcterms:W3CDTF">2022-09-05T14:33:00Z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